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15AF4532" w14:textId="7EA914B2" w:rsidR="00BC49A6" w:rsidRPr="00BC49A6" w:rsidRDefault="00B74CB0" w:rsidP="00BC49A6">
      <w:pPr>
        <w:spacing w:before="100" w:beforeAutospacing="1" w:after="100" w:afterAutospacing="1" w:line="276" w:lineRule="auto"/>
        <w:jc w:val="both"/>
        <w:rPr>
          <w:rFonts w:ascii="Calibri" w:hAnsi="Calibri"/>
          <w:b w:val="0"/>
          <w:color w:val="000000"/>
        </w:rPr>
      </w:pPr>
      <w:r w:rsidRPr="008E3C95">
        <w:rPr>
          <w:rFonts w:ascii="Calibri" w:hAnsi="Calibri"/>
        </w:rPr>
        <w:t>ZAGREB</w:t>
      </w:r>
      <w:r w:rsidR="00E54177" w:rsidRPr="008E3C95">
        <w:rPr>
          <w:rFonts w:ascii="Calibri" w:hAnsi="Calibri"/>
        </w:rPr>
        <w:t>,</w:t>
      </w:r>
      <w:r w:rsidR="00106391" w:rsidRPr="008E3C95">
        <w:rPr>
          <w:rFonts w:ascii="Calibri" w:hAnsi="Calibri"/>
        </w:rPr>
        <w:t xml:space="preserve"> </w:t>
      </w:r>
      <w:r w:rsidR="00BC49A6">
        <w:rPr>
          <w:rFonts w:ascii="Calibri" w:hAnsi="Calibri"/>
        </w:rPr>
        <w:t>30</w:t>
      </w:r>
      <w:bookmarkStart w:id="0" w:name="_GoBack"/>
      <w:bookmarkEnd w:id="0"/>
      <w:r w:rsidR="005B2896" w:rsidRPr="008E3C95">
        <w:rPr>
          <w:rFonts w:ascii="Calibri" w:hAnsi="Calibri"/>
        </w:rPr>
        <w:t>.</w:t>
      </w:r>
      <w:r w:rsidR="0098141C" w:rsidRPr="008E3C95">
        <w:rPr>
          <w:rFonts w:ascii="Calibri" w:hAnsi="Calibri"/>
        </w:rPr>
        <w:t xml:space="preserve"> </w:t>
      </w:r>
      <w:r w:rsidR="00A543C0" w:rsidRPr="008E3C95">
        <w:rPr>
          <w:rFonts w:ascii="Calibri" w:hAnsi="Calibri"/>
        </w:rPr>
        <w:t>prosinca</w:t>
      </w:r>
      <w:r w:rsidR="005B2896" w:rsidRPr="008E3C95">
        <w:rPr>
          <w:rFonts w:ascii="Calibri" w:hAnsi="Calibri"/>
        </w:rPr>
        <w:t xml:space="preserve"> 20</w:t>
      </w:r>
      <w:r w:rsidR="00882D94" w:rsidRPr="008E3C95">
        <w:rPr>
          <w:rFonts w:ascii="Calibri" w:hAnsi="Calibri"/>
        </w:rPr>
        <w:t>20</w:t>
      </w:r>
      <w:r w:rsidR="00B27590" w:rsidRPr="008E3C95">
        <w:rPr>
          <w:rFonts w:ascii="Calibri" w:hAnsi="Calibri"/>
        </w:rPr>
        <w:t>.</w:t>
      </w:r>
      <w:r w:rsidR="00B27590" w:rsidRPr="00A543C0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00095" w:rsidRPr="00BC49A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0614A7" w:rsidRPr="00BC49A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BC49A6" w:rsidRPr="00BC49A6">
        <w:rPr>
          <w:rFonts w:ascii="Calibri" w:hAnsi="Calibri"/>
          <w:b w:val="0"/>
          <w:color w:val="000000"/>
        </w:rPr>
        <w:t>Radnici Hrvatske elektroprivrede uspjeli su jučer do 22 sata vratiti opskrbu električnom energijom za oko 85 posto korisnika mreže u Sisačko–moslavačkoj županiji. U okolici Siska bez napajanja je tijekom noći bilo oko 200 korisnika mreže dok je u okolici Petrinje i samom gradu bez napajanja bilo oko 5000 korisnika mreže. Još sinoć je na području Petrinje uključena sva javna rasvjeta. U Zagrebu i okolici je bez napajanja oko 100 korisnika mreže.</w:t>
      </w:r>
    </w:p>
    <w:p w14:paraId="7FFE3EAA" w14:textId="77777777" w:rsidR="00BC49A6" w:rsidRPr="00BC49A6" w:rsidRDefault="00BC49A6" w:rsidP="00BC49A6">
      <w:pPr>
        <w:spacing w:before="100" w:beforeAutospacing="1" w:after="100" w:afterAutospacing="1" w:line="276" w:lineRule="auto"/>
        <w:jc w:val="both"/>
        <w:rPr>
          <w:rFonts w:ascii="Calibri" w:hAnsi="Calibri"/>
          <w:b w:val="0"/>
          <w:color w:val="000000"/>
        </w:rPr>
      </w:pPr>
      <w:r w:rsidRPr="00BC49A6">
        <w:rPr>
          <w:rFonts w:ascii="Calibri" w:hAnsi="Calibri"/>
          <w:b w:val="0"/>
          <w:color w:val="000000"/>
        </w:rPr>
        <w:t>Napominjemo da je nakon najsnažnijeg jučerašnjeg potresa bez napajanja bilo ostalo više od 150 tisuća korisnika, i to oko 50 tisuća korisnika mreže na području Sisačko-moslavačke županije,  32 tisuće na području Velike Gorice te oko 70 tisuća korisnika na području grada Zagreba.  </w:t>
      </w:r>
    </w:p>
    <w:p w14:paraId="57B7061A" w14:textId="77777777" w:rsidR="00BC49A6" w:rsidRPr="00BC49A6" w:rsidRDefault="00BC49A6" w:rsidP="00BC49A6">
      <w:pPr>
        <w:spacing w:before="100" w:beforeAutospacing="1" w:after="100" w:afterAutospacing="1" w:line="276" w:lineRule="auto"/>
        <w:jc w:val="both"/>
        <w:rPr>
          <w:rFonts w:ascii="Calibri" w:hAnsi="Calibri"/>
          <w:b w:val="0"/>
          <w:color w:val="000000"/>
        </w:rPr>
      </w:pPr>
      <w:r w:rsidRPr="00BC49A6">
        <w:rPr>
          <w:rFonts w:ascii="Calibri" w:hAnsi="Calibri"/>
          <w:b w:val="0"/>
          <w:color w:val="000000"/>
        </w:rPr>
        <w:t>Tijekom današnjeg dana nastavlja se sanacija kvarova na području Sisačko–moslavačke županije, u čemu će pomoći dodatne ekipe iz okolnih HEP-ovih distribucijskih područja.</w:t>
      </w:r>
    </w:p>
    <w:p w14:paraId="23720783" w14:textId="77777777" w:rsidR="00BC49A6" w:rsidRPr="00BC49A6" w:rsidRDefault="00BC49A6" w:rsidP="00BC49A6">
      <w:pPr>
        <w:spacing w:before="100" w:beforeAutospacing="1" w:after="100" w:afterAutospacing="1" w:line="276" w:lineRule="auto"/>
        <w:jc w:val="both"/>
        <w:rPr>
          <w:rFonts w:ascii="Calibri" w:hAnsi="Calibri"/>
          <w:b w:val="0"/>
          <w:color w:val="000000"/>
        </w:rPr>
      </w:pPr>
      <w:r w:rsidRPr="00BC49A6">
        <w:rPr>
          <w:rFonts w:ascii="Calibri" w:hAnsi="Calibri"/>
          <w:b w:val="0"/>
          <w:color w:val="000000"/>
        </w:rPr>
        <w:t>Još uvijek nije moguće procijeniti ukupnu štetu. Učestali naknadni potresi dovode do novih lokalnih prekida napajanja i potrebe za dodatnim intervencijama, koje se odvijaju u vrlo složenim uvjetima jer je pristup energetskim objektima otežan. Treba napomenuti da je napajanje dijelova elektroenergetskog sustava osigurano privremenim rješenjima s ciljem normalizacije opskrbe za krajnje potrošače, a kompletna sanacija i obnova oštećenih dijelova sustava će se odvijati u narednom razdoblju kada okolnosti to dopuste.</w:t>
      </w:r>
    </w:p>
    <w:p w14:paraId="6896EDED" w14:textId="77777777" w:rsidR="00BC49A6" w:rsidRPr="00BC49A6" w:rsidRDefault="00BC49A6" w:rsidP="00BC49A6">
      <w:pPr>
        <w:spacing w:before="100" w:beforeAutospacing="1" w:after="100" w:afterAutospacing="1" w:line="276" w:lineRule="auto"/>
        <w:jc w:val="both"/>
        <w:rPr>
          <w:rFonts w:ascii="Calibri" w:hAnsi="Calibri"/>
          <w:b w:val="0"/>
          <w:color w:val="000000"/>
        </w:rPr>
      </w:pPr>
      <w:r w:rsidRPr="00BC49A6">
        <w:rPr>
          <w:rFonts w:ascii="Calibri" w:hAnsi="Calibri"/>
          <w:b w:val="0"/>
          <w:color w:val="000000"/>
        </w:rPr>
        <w:t>Radi vlastite sigurnosti te da bi  se uključenja napona uspješno provela molimo građane da ne uključuju velika trošila u stanovima i kućama. Također pozivamo građane da radi vlastite sigurnosti  u srušenim i oštećenim objektima ne koriste električnu energiju.</w:t>
      </w:r>
    </w:p>
    <w:p w14:paraId="4C0D5AC3" w14:textId="0A488CFF" w:rsidR="008E3C95" w:rsidRPr="00BC49A6" w:rsidRDefault="00BC49A6" w:rsidP="00BC49A6">
      <w:pPr>
        <w:spacing w:before="100" w:beforeAutospacing="1" w:after="100" w:afterAutospacing="1" w:line="276" w:lineRule="auto"/>
        <w:jc w:val="both"/>
        <w:rPr>
          <w:rFonts w:ascii="Calibri" w:hAnsi="Calibri"/>
          <w:b w:val="0"/>
          <w:color w:val="000000"/>
        </w:rPr>
      </w:pPr>
      <w:r w:rsidRPr="00BC49A6">
        <w:rPr>
          <w:rFonts w:ascii="Calibri" w:hAnsi="Calibri"/>
          <w:b w:val="0"/>
          <w:color w:val="000000"/>
        </w:rPr>
        <w:t>Sve dežurne službe Hrvatske elektroprivrede nakon danonoćnog rada na terenu i danas nastavljaju s intervencijama i ulažu maksimalne napore da što prije otklone preostale kvarove s ciljem što brže potpune normalizacije opskrbe električnom energijom.</w:t>
      </w:r>
    </w:p>
    <w:p w14:paraId="20B57FC7" w14:textId="3A291206" w:rsidR="00CC6740" w:rsidRPr="00D77A44" w:rsidRDefault="00CC6740" w:rsidP="008E3C95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41673" w14:textId="77777777" w:rsidR="005B69AB" w:rsidRDefault="005B69AB" w:rsidP="004E7467">
      <w:r>
        <w:separator/>
      </w:r>
    </w:p>
  </w:endnote>
  <w:endnote w:type="continuationSeparator" w:id="0">
    <w:p w14:paraId="02468202" w14:textId="77777777" w:rsidR="005B69AB" w:rsidRDefault="005B69AB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4505" w14:textId="77777777" w:rsidR="005B69AB" w:rsidRDefault="005B69AB" w:rsidP="004E7467">
      <w:r>
        <w:separator/>
      </w:r>
    </w:p>
  </w:footnote>
  <w:footnote w:type="continuationSeparator" w:id="0">
    <w:p w14:paraId="0AC9BA63" w14:textId="77777777" w:rsidR="005B69AB" w:rsidRDefault="005B69AB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4349"/>
    <w:rsid w:val="000A5568"/>
    <w:rsid w:val="000C2069"/>
    <w:rsid w:val="000D322A"/>
    <w:rsid w:val="000E0666"/>
    <w:rsid w:val="000E765F"/>
    <w:rsid w:val="000F3E38"/>
    <w:rsid w:val="001001FA"/>
    <w:rsid w:val="001035B6"/>
    <w:rsid w:val="00105E8B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A5105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9AB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B64DF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3C95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C49A6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77A44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407A-B96A-4E4E-AF93-6D7228F3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9</cp:revision>
  <cp:lastPrinted>2019-10-04T10:35:00Z</cp:lastPrinted>
  <dcterms:created xsi:type="dcterms:W3CDTF">2021-01-11T15:45:00Z</dcterms:created>
  <dcterms:modified xsi:type="dcterms:W3CDTF">2021-01-11T16:01:00Z</dcterms:modified>
</cp:coreProperties>
</file>